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ＤＦ細丸ゴシック体" w:hAnsi="ＤＦ細丸ゴシック体" w:eastAsia="ＤＦ細丸ゴシック体" w:cs="ＤＦ細丸ゴシック体"/>
          <w:b/>
          <w:bCs/>
          <w:sz w:val="22"/>
          <w:szCs w:val="22"/>
          <w:lang w:val="en-US" w:eastAsia="ja-JP"/>
        </w:rPr>
      </w:pPr>
      <w:r>
        <w:rPr>
          <w:sz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-440055</wp:posOffset>
            </wp:positionV>
            <wp:extent cx="1059180" cy="1043305"/>
            <wp:effectExtent l="0" t="0" r="7620" b="10795"/>
            <wp:wrapNone/>
            <wp:docPr id="7" name="図形 2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2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745490</wp:posOffset>
            </wp:positionV>
            <wp:extent cx="1975485" cy="1945005"/>
            <wp:effectExtent l="0" t="0" r="5715" b="10795"/>
            <wp:wrapNone/>
            <wp:docPr id="2" name="図形 3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3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2"/>
          <w:szCs w:val="22"/>
          <w:lang w:val="en-US" w:eastAsia="ja-JP"/>
        </w:rPr>
        <w:t>ラボ高校留学プログラム　</w:t>
      </w:r>
    </w:p>
    <w:p>
      <w:pPr>
        <w:rPr>
          <w:rFonts w:hint="eastAsia" w:ascii="ＤＦ細丸ゴシック体" w:hAnsi="ＤＦ細丸ゴシック体" w:eastAsia="ＤＦ細丸ゴシック体" w:cs="ＤＦ細丸ゴシック体"/>
          <w:b/>
          <w:bCs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2"/>
          <w:szCs w:val="22"/>
          <w:lang w:val="en-US" w:eastAsia="ja-JP"/>
        </w:rPr>
        <w:t>レポート「あなた自身について」</w:t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7560310</wp:posOffset>
            </wp:positionH>
            <wp:positionV relativeFrom="paragraph">
              <wp:posOffset>808990</wp:posOffset>
            </wp:positionV>
            <wp:extent cx="1975485" cy="1945005"/>
            <wp:effectExtent l="0" t="0" r="5715" b="10795"/>
            <wp:wrapNone/>
            <wp:docPr id="1" name="図形 4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4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選考会では、みなさんとの面談の時間を設けています。みなさんが10ヶ月間の留学生活に耐えうる力を備えているか、また、出発までの準備期間を意欲をもってしっかりやりとげられるか、といったことを慎重に審査をします。面談で、あなた自身をしっかりと伝えられる場とするためにも、このレポートに丁寧に、すべて記入してください。自分自身をふり返ると同時に、自己PRのよい機会としてください。</w:t>
      </w:r>
    </w:p>
    <w:p>
      <w:pP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※必ず、すべての質問に丁寧に回答してください。</w:t>
      </w:r>
    </w:p>
    <w:p>
      <w:pPr>
        <w:jc w:val="righ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righ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righ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【　　　　　】支部　【　　　　　　　　　】地区　【　　　　　　　　　　】パーティ</w:t>
      </w:r>
    </w:p>
    <w:p>
      <w:pPr>
        <w:jc w:val="righ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u w:val="single" w:color="auto"/>
          <w:lang w:val="en-US" w:eastAsia="ja-JP"/>
        </w:rPr>
      </w:pPr>
    </w:p>
    <w:p>
      <w:pPr>
        <w:jc w:val="righ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u w:val="single" w:color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u w:val="single" w:color="auto"/>
          <w:lang w:val="en-US" w:eastAsia="ja-JP"/>
        </w:rPr>
        <w:t>受験者氏名：　　　　　　　　　　　　　　（学年　　　　　　　）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質問：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①好きな教科をふたつ教えてください。　（　　　　　　　　　）（　　　　　　　　　）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②留学中に活きると思うあなたの長所と、不安になるかもしれない短所を教えてください。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長所：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短所：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③あなたが一番好きなスポーツは何ですか？本格的に活動しているものでも、趣味として好きなものでもどちらでもかまいません。種目の後に、どのように楽しんでいるのかも書いてください。部活動に入っていたり、競技暦、入賞暦もある場合はできるだけ詳しく教え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219" w:firstLineChars="122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例）サッカー（地域のクラブに4年間所属。現在も活動中。ポジションはMF）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411" w:leftChars="196" w:right="0" w:rightChars="0" w:firstLine="227" w:firstLineChars="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スノーボード（毎冬、家族で雪山に遊びに行く）</w:t>
      </w:r>
    </w:p>
    <w:p>
      <w:pPr>
        <w:ind w:firstLine="420" w:firstLineChars="2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firstLine="420" w:firstLineChars="2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firstLine="420" w:firstLineChars="2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firstLine="420" w:firstLineChars="2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④あなたが演奏できる楽器を教えてください。上手でなくてもかまいません。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何年くらいその楽器を演奏しているのか、また吹奏楽に入っている場合は、活動暦も記入してください。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⑤教会など、宗教上の行事に定期的に通っていますか？　　　はい　・　いいえ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⇒「はい」の人は、頻度を教えてください。また、留学中はどのようにするつもりでいますか？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⑥ご自身の健康面において、特別なアレルギーはありますか？　　　はい　・　いいえ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⇒「はい」の人はアレルギーの種類と程度をくわしく教えてください。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（動物や食べ物にアレルギーがある場合は、具体的にどういったものに対して反応があるのか、どのような症状がでるのか。症状が出た場合は、どのような対処をするのか。日常生活のうえで、気をつけなくてはいけないことがあれば、それも記入してください。また、ホストファミリーにお願いしなくてはならないことがある場合には、そちらも記入してください。）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⑦現在、定期的に診察や検診を受けているような病気やケガはありますか？　　はい　・　いいえ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⇒「はい」の人は、詳細を教えてください。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⑧過去3年間で、学校を長期欠席したような、病気やケガはありますか？　　　はい　・　いいえ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⇒「はい」の人は、詳細を教えてください。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⑨ご両親とはどのような関係性を築けていますか？兄弟や姉妹がいる場合、その様子も教えてください。</w:t>
      </w:r>
    </w:p>
    <w:p>
      <w:pPr>
        <w:ind w:left="218" w:leftChars="104" w:firstLine="0" w:firstLineChars="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例）両親とも、よく話をする。一緒に出かけたり、学校の話をすることが多い。時々、悩み事を相談することもある。２つ年上の兄は、大学生で、自宅を離れているが、週末によく帰ってくるので、そういうときは一緒に出かけたり、サッカーをしたりする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⑩あなたは環境の変化に強いほうだと思いますか？　　　はい　・　いいえ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⑪10ヶ月間、異文化の中で生活することは、決して簡単なことではありません。孤独やホームシックに加えて、いつもの生活との違いに自分を合せていかなくてはなりません。あなたは、自分自身を新しい環境に適応させていくことが得意なほうですか？エピソードを交えて教え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⑫あなたの留学先が、田舎のすごく小さな町に決定することもあります。今のあなたの趣味や興味のあることができない場合もあります。その際、あなたはどのように思いますか？また、どのような行動をとりますか？</w:t>
      </w: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⑬留学中にお世話になるホストファミリーには、多様な人種のかたがいらっしゃいます。また、家族の形態もさまざまです。（一人暮らしの方、幼いきょうだいのいる家庭、リタイアされたご夫婦の家庭、養子を迎えている家庭 等）どのような形態の家族とも、またどんな人種の家族とも暮らす心の準備はできていますか？こういうケースは不安だ、ということも含め、伝えておきたいことがあれば、それも教えてください。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358" w:leftChars="85" w:right="0" w:rightChars="0" w:firstLine="39" w:firstLineChars="22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例）どんな人種の家族とも、暮らす覚悟ができている。家族の形態については、こどもがいない家庭は経験したことがないので少し不安だが、そのときにはひとりっこを楽しんでみたい。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⑭留学プログラムでお世話になるホストファミリーの中には、異なる国籍の留学生を同時に２人受入れをしたい、と考えられる場合がよくあります。あなたにとってダブルプレースメント、つまり、インターナショナルブラザー／シスターができることになります。このようなシチュエーションで、あなたはどう考え、どう仲良くやっていきますか？</w:t>
      </w:r>
    </w:p>
    <w:p>
      <w:pPr>
        <w:jc w:val="center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⑮ホストファミリーのハウスルールが、日本のあなたの家のルールよりももっと厳しかったら、あなたはどうしますか？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⑯留学先で、学校の友達から週末のホームパーティに誘われたとします。ホストペアレンツからは、「そのパーティに行ってもいいけれど、夜9:00までには帰宅するように」と言われました。この、9：00という門限について、あなたの考えと行動を聞かせてください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ind w:left="220" w:leftChars="0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⑰あなたには現在、親友などの親密な友達がいますか？もしいる場合、留学中どのようにその人たちと</w:t>
      </w:r>
      <w:bookmarkStart w:id="0" w:name="_GoBack"/>
      <w:bookmarkEnd w:id="0"/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関わっていきますか？</w:t>
      </w:r>
    </w:p>
    <w:p>
      <w:pPr>
        <w:ind w:left="627" w:leftChars="102" w:hanging="415" w:hangingChars="189"/>
        <w:jc w:val="left"/>
        <w:rPr>
          <w:rFonts w:hint="eastAsia" w:ascii="ＤＦ細丸ゴシック体" w:hAnsi="ＤＦ細丸ゴシック体" w:eastAsia="ＤＦ細丸ゴシック体" w:cs="ＤＦ細丸ゴシック体"/>
          <w:sz w:val="20"/>
          <w:szCs w:val="20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18"/>
          <w:szCs w:val="18"/>
          <w:lang w:val="en-US" w:eastAsia="ja-JP"/>
        </w:rPr>
        <w:t>例）親友とガールフレンドがいる。留学中は、お互いの場所でやるべきことをしよう、と話している。クリスマスや誕生日に、カードを送り、近況を知らせる程度の距離をおいてつきあっていきたい。留学生活に、100パーセントがんばることを、彼らも応援してくれると思う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both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⑱自己紹介をしてください。貴重なPRの場です。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2"/>
          <w:szCs w:val="22"/>
          <w:lang w:val="en-US" w:eastAsia="ja-JP"/>
        </w:rPr>
        <w:t>具体的に、できるだけ詳細に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書いてください。ただし、必ず以下のことを含めてください。</w:t>
      </w:r>
    </w:p>
    <w:p>
      <w:pPr>
        <w:ind w:left="415" w:leftChars="198" w:firstLine="0" w:firstLineChars="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●今、一番夢中なこと</w:t>
      </w:r>
    </w:p>
    <w:p>
      <w:pPr>
        <w:ind w:left="415" w:leftChars="198" w:firstLine="0" w:firstLineChars="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●自分の長所と短所</w:t>
      </w:r>
    </w:p>
    <w:p>
      <w:pPr>
        <w:ind w:left="633" w:leftChars="197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●留学中に一番達成したいあなたの目標　（こんな風に変わりたい、等）、また、そのために今から準備を始めていることやできること</w:t>
      </w:r>
    </w:p>
    <w:p>
      <w:pPr>
        <w:ind w:left="633" w:leftChars="197" w:hanging="220" w:hangingChars="100"/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※ここに書いていただいた内容は、必用に応じてラボ教育センター/ラボ国際交流センターの職員、テューター、留学カウンセラー、受入れ団体の職員に共有されること以外は、公開されることはありません。</w:t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8792210</wp:posOffset>
            </wp:positionH>
            <wp:positionV relativeFrom="paragraph">
              <wp:posOffset>962025</wp:posOffset>
            </wp:positionV>
            <wp:extent cx="1230630" cy="1212215"/>
            <wp:effectExtent l="0" t="0" r="1270" b="6985"/>
            <wp:wrapNone/>
            <wp:docPr id="5" name="図形 5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7865110</wp:posOffset>
            </wp:positionH>
            <wp:positionV relativeFrom="paragraph">
              <wp:posOffset>897890</wp:posOffset>
            </wp:positionV>
            <wp:extent cx="1975485" cy="1945005"/>
            <wp:effectExtent l="0" t="0" r="5715" b="10795"/>
            <wp:wrapNone/>
            <wp:docPr id="4" name="図形 6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6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745490</wp:posOffset>
            </wp:positionV>
            <wp:extent cx="1975485" cy="1945005"/>
            <wp:effectExtent l="0" t="0" r="5715" b="10795"/>
            <wp:wrapNone/>
            <wp:docPr id="3" name="図形 7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7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</w:p>
    <w:p>
      <w:pPr>
        <w:jc w:val="left"/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</w:pP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8792210</wp:posOffset>
            </wp:positionH>
            <wp:positionV relativeFrom="paragraph">
              <wp:posOffset>962025</wp:posOffset>
            </wp:positionV>
            <wp:extent cx="1230630" cy="1212215"/>
            <wp:effectExtent l="0" t="0" r="1270" b="6985"/>
            <wp:wrapNone/>
            <wp:docPr id="6" name="図形 8" descr="C:\DOCUME~1\ACOSSY~1\LOCALS~1\Temp\ksohtml\wps_clip_image-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8" descr="C:\DOCUME~1\ACOSSY~1\LOCALS~1\Temp\ksohtml\wps_clip_image-20066.pn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ＤＦ細丸ゴシック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ＭＳ 明朝"/>
        <w:lang w:val="en-US" w:eastAsia="ja-JP"/>
      </w:rPr>
    </w:pPr>
    <w:r>
      <w:rPr>
        <w:rFonts w:hint="eastAsia"/>
        <w:lang w:val="en-US" w:eastAsia="ja-JP"/>
      </w:rPr>
      <w:t>　　　　　　　　　　　　　　　　　　　　　　　　　　　　　　　　　　　</w:t>
    </w:r>
    <w:r>
      <w:rPr>
        <w:rFonts w:hint="eastAsia" w:ascii="ＤＦ細丸ゴシック体" w:hAnsi="ＤＦ細丸ゴシック体" w:eastAsia="ＤＦ細丸ゴシック体" w:cs="ＤＦ細丸ゴシック体"/>
        <w:b/>
        <w:bCs/>
        <w:lang w:val="en-US" w:eastAsia="ja-JP"/>
      </w:rPr>
      <w:t>　AYPプログラム　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18E5"/>
    <w:rsid w:val="07BB6988"/>
    <w:rsid w:val="37C16B90"/>
    <w:rsid w:val="55084EA2"/>
    <w:rsid w:val="67525E0B"/>
    <w:rsid w:val="68B06C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file:///C:\DOCUME~1\ACOSSY~1\LOCALS~1\Temp\ksohtml\wps_clip_image-20066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LABO-H-ono</dc:creator>
  <cp:lastModifiedBy>LABO-Y-majima</cp:lastModifiedBy>
  <cp:lastPrinted>2023-07-19T10:04:28Z</cp:lastPrinted>
  <dcterms:modified xsi:type="dcterms:W3CDTF">2023-07-19T10:04:46Z</dcterms:modified>
  <dc:title>ラボ高校留学プログラム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